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C" w:rsidRPr="000D0569" w:rsidRDefault="00B43ECC" w:rsidP="00284230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0D0569">
        <w:rPr>
          <w:rFonts w:ascii="標楷體" w:eastAsia="標楷體" w:hAnsi="標楷體" w:hint="eastAsia"/>
          <w:sz w:val="28"/>
          <w:szCs w:val="28"/>
        </w:rPr>
        <w:t>表件五</w:t>
      </w:r>
    </w:p>
    <w:p w:rsidR="00B43ECC" w:rsidRPr="000D0569" w:rsidRDefault="00B43ECC" w:rsidP="00D74DB6">
      <w:pPr>
        <w:jc w:val="center"/>
        <w:rPr>
          <w:rFonts w:ascii="標楷體" w:eastAsia="標楷體" w:hAnsi="標楷體"/>
          <w:sz w:val="40"/>
          <w:szCs w:val="40"/>
        </w:rPr>
      </w:pPr>
      <w:r w:rsidRPr="000D0569">
        <w:rPr>
          <w:rFonts w:ascii="標楷體" w:eastAsia="標楷體" w:hAnsi="標楷體" w:hint="eastAsia"/>
          <w:b/>
          <w:sz w:val="40"/>
          <w:szCs w:val="40"/>
        </w:rPr>
        <w:t>個人影音資料使用同意書</w:t>
      </w:r>
    </w:p>
    <w:p w:rsidR="00B43ECC" w:rsidRPr="000D0569" w:rsidRDefault="00B43ECC" w:rsidP="00196919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序號：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（免填）</w:t>
      </w: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科系：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</w:t>
      </w: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4168C">
      <w:pPr>
        <w:spacing w:line="640" w:lineRule="exact"/>
        <w:ind w:firstLine="742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本人參加「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外交部</w:t>
      </w:r>
      <w:r w:rsidRPr="00D4161E">
        <w:rPr>
          <w:rFonts w:ascii="Times New Roman" w:eastAsia="標楷體" w:hAnsi="Times New Roman"/>
          <w:color w:val="000000"/>
          <w:sz w:val="36"/>
          <w:szCs w:val="36"/>
        </w:rPr>
        <w:t>103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年國際青年大使甄選活動」，茲同意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主辦機關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因本活動而</w:t>
      </w:r>
      <w:r w:rsidRPr="00D4161E">
        <w:rPr>
          <w:rFonts w:ascii="Times New Roman" w:eastAsia="標楷體" w:hAnsi="標楷體" w:hint="eastAsia"/>
          <w:sz w:val="36"/>
          <w:szCs w:val="36"/>
        </w:rPr>
        <w:t>蒐集、處理及運用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本人提供之個人資料、肖像、影音、</w:t>
      </w:r>
      <w:r>
        <w:rPr>
          <w:rFonts w:ascii="標楷體" w:eastAsia="標楷體" w:hAnsi="標楷體" w:hint="eastAsia"/>
          <w:color w:val="000000"/>
          <w:sz w:val="36"/>
          <w:szCs w:val="36"/>
        </w:rPr>
        <w:t>文件等資料，並同意委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辦單位攝錄、重製、編輯、公開展示、公開演出、公開上映、公開播送、公開傳輸，以利網路票選、決選等活動之進行與活動</w:t>
      </w:r>
      <w:r>
        <w:rPr>
          <w:rFonts w:ascii="標楷體" w:eastAsia="標楷體" w:hAnsi="標楷體" w:hint="eastAsia"/>
          <w:color w:val="000000"/>
          <w:sz w:val="36"/>
          <w:szCs w:val="36"/>
        </w:rPr>
        <w:t>期間及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結束後之</w:t>
      </w:r>
      <w:r>
        <w:rPr>
          <w:rFonts w:ascii="標楷體" w:eastAsia="標楷體" w:hAnsi="標楷體" w:hint="eastAsia"/>
          <w:color w:val="000000"/>
          <w:sz w:val="36"/>
          <w:szCs w:val="36"/>
        </w:rPr>
        <w:t>行銷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宣傳。</w:t>
      </w:r>
    </w:p>
    <w:p w:rsidR="00B43ECC" w:rsidRPr="000D0569" w:rsidRDefault="00B43ECC" w:rsidP="005D42D3">
      <w:pPr>
        <w:spacing w:line="640" w:lineRule="exact"/>
        <w:ind w:firstLine="78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本人保證所提供之各項資料未侵害著作權，如有侵害，願自行負責。</w:t>
      </w: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立同意書人：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簽名</w:t>
      </w: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聯絡手機：</w:t>
      </w: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7C1B10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sectPr w:rsidR="00B43ECC" w:rsidRPr="000D0569" w:rsidSect="00971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AAE2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57A49"/>
    <w:multiLevelType w:val="multilevel"/>
    <w:tmpl w:val="5978D030"/>
    <w:lvl w:ilvl="0">
      <w:start w:val="1"/>
      <w:numFmt w:val="taiwaneseCountingThousand"/>
      <w:pStyle w:val="a"/>
      <w:suff w:val="nothing"/>
      <w:lvlText w:val="第%1條  "/>
      <w:lvlJc w:val="left"/>
      <w:pPr>
        <w:ind w:left="425" w:hanging="425"/>
      </w:pPr>
      <w:rPr>
        <w:rFonts w:ascii="Arial" w:eastAsia="標楷體" w:hAnsi="Arial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1467" w:hanging="567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Heading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Heading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Heading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Heading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Heading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Heading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FE"/>
    <w:rsid w:val="000126AB"/>
    <w:rsid w:val="00030FB4"/>
    <w:rsid w:val="0003674D"/>
    <w:rsid w:val="000C1A80"/>
    <w:rsid w:val="000D0569"/>
    <w:rsid w:val="000E66A3"/>
    <w:rsid w:val="00112E3A"/>
    <w:rsid w:val="00194911"/>
    <w:rsid w:val="00196919"/>
    <w:rsid w:val="00284230"/>
    <w:rsid w:val="00372CD2"/>
    <w:rsid w:val="00502649"/>
    <w:rsid w:val="0054168C"/>
    <w:rsid w:val="005B782B"/>
    <w:rsid w:val="005D42D3"/>
    <w:rsid w:val="00625BB7"/>
    <w:rsid w:val="006A66FE"/>
    <w:rsid w:val="006C66B7"/>
    <w:rsid w:val="007B30FA"/>
    <w:rsid w:val="007C1B10"/>
    <w:rsid w:val="00911C6C"/>
    <w:rsid w:val="0091593F"/>
    <w:rsid w:val="0092764A"/>
    <w:rsid w:val="00950F9C"/>
    <w:rsid w:val="0097181D"/>
    <w:rsid w:val="009E704C"/>
    <w:rsid w:val="00A12255"/>
    <w:rsid w:val="00A64011"/>
    <w:rsid w:val="00AA50AC"/>
    <w:rsid w:val="00B118B3"/>
    <w:rsid w:val="00B20494"/>
    <w:rsid w:val="00B43ECC"/>
    <w:rsid w:val="00BC41D0"/>
    <w:rsid w:val="00C12C3F"/>
    <w:rsid w:val="00CA7C6A"/>
    <w:rsid w:val="00CD40DE"/>
    <w:rsid w:val="00CF121E"/>
    <w:rsid w:val="00D3449E"/>
    <w:rsid w:val="00D4161E"/>
    <w:rsid w:val="00D74DB6"/>
    <w:rsid w:val="00D836D3"/>
    <w:rsid w:val="00DD1670"/>
    <w:rsid w:val="00E91E22"/>
    <w:rsid w:val="00EA62D6"/>
    <w:rsid w:val="00ED2C8F"/>
    <w:rsid w:val="00FC3300"/>
    <w:rsid w:val="00FD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1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Heading1"/>
    <w:next w:val="Normal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Heading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表件五</dc:title>
  <dc:subject/>
  <dc:creator>user</dc:creator>
  <cp:keywords/>
  <dc:description/>
  <cp:lastModifiedBy>vymfu</cp:lastModifiedBy>
  <cp:revision>7</cp:revision>
  <cp:lastPrinted>2014-02-10T07:16:00Z</cp:lastPrinted>
  <dcterms:created xsi:type="dcterms:W3CDTF">2014-02-10T07:16:00Z</dcterms:created>
  <dcterms:modified xsi:type="dcterms:W3CDTF">2014-02-20T03:17:00Z</dcterms:modified>
</cp:coreProperties>
</file>