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D" w:rsidRPr="009E7608" w:rsidRDefault="000E4C7D" w:rsidP="001E2C76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9E7608">
        <w:rPr>
          <w:rFonts w:ascii="標楷體" w:eastAsia="標楷體" w:hAnsi="標楷體" w:hint="eastAsia"/>
          <w:sz w:val="28"/>
          <w:szCs w:val="28"/>
        </w:rPr>
        <w:t>表件四</w:t>
      </w:r>
    </w:p>
    <w:p w:rsidR="000E4C7D" w:rsidRPr="009E7608" w:rsidRDefault="000E4C7D" w:rsidP="00D74DB6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9E7608">
        <w:rPr>
          <w:rFonts w:ascii="標楷體" w:eastAsia="標楷體" w:hAnsi="標楷體" w:hint="eastAsia"/>
          <w:color w:val="000000"/>
          <w:sz w:val="40"/>
          <w:szCs w:val="40"/>
        </w:rPr>
        <w:t>音樂版權授權切結書</w:t>
      </w: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序號：</w:t>
      </w:r>
      <w:r w:rsidRPr="009E7608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（免填）</w:t>
      </w: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D62DF5">
      <w:pPr>
        <w:spacing w:line="680" w:lineRule="exact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學校名稱：</w:t>
      </w:r>
      <w:r w:rsidRPr="009E7608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科系：</w:t>
      </w:r>
      <w:r w:rsidRPr="009E7608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</w:t>
      </w: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1E0D9B">
      <w:pPr>
        <w:spacing w:line="720" w:lineRule="exact"/>
        <w:ind w:firstLine="742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本人</w:t>
      </w:r>
      <w:r>
        <w:rPr>
          <w:rFonts w:ascii="標楷體" w:eastAsia="標楷體" w:hAnsi="標楷體" w:hint="eastAsia"/>
          <w:color w:val="000000"/>
          <w:sz w:val="36"/>
          <w:szCs w:val="36"/>
        </w:rPr>
        <w:t>瞭解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參加</w:t>
      </w:r>
      <w:r w:rsidRPr="001E0D9B">
        <w:rPr>
          <w:rFonts w:ascii="Times New Roman" w:eastAsia="標楷體" w:hAnsi="標楷體" w:hint="eastAsia"/>
          <w:color w:val="000000"/>
          <w:sz w:val="36"/>
          <w:szCs w:val="36"/>
        </w:rPr>
        <w:t>「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外交部</w:t>
      </w:r>
      <w:r w:rsidRPr="001E0D9B">
        <w:rPr>
          <w:rFonts w:ascii="Times New Roman" w:eastAsia="標楷體" w:hAnsi="Times New Roman"/>
          <w:color w:val="000000"/>
          <w:sz w:val="36"/>
          <w:szCs w:val="36"/>
        </w:rPr>
        <w:t>1</w:t>
      </w:r>
      <w:bookmarkStart w:id="0" w:name="_GoBack"/>
      <w:bookmarkEnd w:id="0"/>
      <w:r w:rsidRPr="001E0D9B">
        <w:rPr>
          <w:rFonts w:ascii="Times New Roman" w:eastAsia="標楷體" w:hAnsi="Times New Roman"/>
          <w:color w:val="000000"/>
          <w:sz w:val="36"/>
          <w:szCs w:val="36"/>
        </w:rPr>
        <w:t>03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年國際青年大使甄選活動」</w:t>
      </w:r>
      <w:r w:rsidRPr="001E0D9B">
        <w:rPr>
          <w:rFonts w:ascii="Times New Roman" w:eastAsia="標楷體" w:hAnsi="標楷體" w:hint="eastAsia"/>
          <w:color w:val="000000"/>
          <w:sz w:val="36"/>
          <w:szCs w:val="36"/>
        </w:rPr>
        <w:t>之參賽表演使用相關演唱、演奏、錄音之音樂著作及詞曲，以及影片、影像之所有版權問題必須自行取得授權同意書；若未取得同意書所衍生的著作權相關法律糾紛，願自行負責。</w:t>
      </w:r>
    </w:p>
    <w:p w:rsidR="000E4C7D" w:rsidRPr="009E7608" w:rsidRDefault="000E4C7D" w:rsidP="00FC3300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FC3300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2A5B34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</w:t>
      </w:r>
    </w:p>
    <w:p w:rsidR="000E4C7D" w:rsidRPr="009E7608" w:rsidRDefault="000E4C7D" w:rsidP="002A5B34">
      <w:pPr>
        <w:spacing w:line="680" w:lineRule="exact"/>
        <w:ind w:left="709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立切結書人：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 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簽名</w:t>
      </w:r>
    </w:p>
    <w:p w:rsidR="000E4C7D" w:rsidRPr="009E7608" w:rsidRDefault="000E4C7D" w:rsidP="002A5B34">
      <w:pPr>
        <w:spacing w:line="680" w:lineRule="exact"/>
        <w:ind w:left="709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0E4C7D" w:rsidRPr="009E7608" w:rsidRDefault="000E4C7D" w:rsidP="002A5B34">
      <w:pPr>
        <w:spacing w:line="680" w:lineRule="exact"/>
        <w:ind w:left="709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聯絡手機：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</w:p>
    <w:p w:rsidR="000E4C7D" w:rsidRPr="009E7608" w:rsidRDefault="000E4C7D" w:rsidP="00462C17">
      <w:pPr>
        <w:spacing w:line="680" w:lineRule="exact"/>
        <w:ind w:left="2184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華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民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國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sectPr w:rsidR="000E4C7D" w:rsidRPr="009E7608" w:rsidSect="002A5B34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9042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57A49"/>
    <w:multiLevelType w:val="multilevel"/>
    <w:tmpl w:val="5978D030"/>
    <w:lvl w:ilvl="0">
      <w:start w:val="1"/>
      <w:numFmt w:val="taiwaneseCountingThousand"/>
      <w:pStyle w:val="a"/>
      <w:suff w:val="nothing"/>
      <w:lvlText w:val="第%1條  "/>
      <w:lvlJc w:val="left"/>
      <w:pPr>
        <w:ind w:left="425" w:hanging="425"/>
      </w:pPr>
      <w:rPr>
        <w:rFonts w:ascii="Arial" w:eastAsia="標楷體" w:hAnsi="Arial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taiwaneseCountingThousand"/>
      <w:pStyle w:val="a0"/>
      <w:suff w:val="nothing"/>
      <w:lvlText w:val="%2、"/>
      <w:lvlJc w:val="left"/>
      <w:pPr>
        <w:ind w:left="1467" w:hanging="567"/>
      </w:pPr>
      <w:rPr>
        <w:rFonts w:ascii="標楷體" w:eastAsia="標楷體" w:hAnsi="標楷體" w:cs="Times New Roman"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Heading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Heading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Heading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Heading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Heading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Heading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FE"/>
    <w:rsid w:val="00005824"/>
    <w:rsid w:val="000126AB"/>
    <w:rsid w:val="0008435F"/>
    <w:rsid w:val="000E4C7D"/>
    <w:rsid w:val="000E66A3"/>
    <w:rsid w:val="001C6111"/>
    <w:rsid w:val="001E0D9B"/>
    <w:rsid w:val="001E2C76"/>
    <w:rsid w:val="0029306D"/>
    <w:rsid w:val="002A5B34"/>
    <w:rsid w:val="003A49AC"/>
    <w:rsid w:val="00462C17"/>
    <w:rsid w:val="00502649"/>
    <w:rsid w:val="0055197F"/>
    <w:rsid w:val="00625BB7"/>
    <w:rsid w:val="00673685"/>
    <w:rsid w:val="00675A23"/>
    <w:rsid w:val="006A66FE"/>
    <w:rsid w:val="007C1B10"/>
    <w:rsid w:val="007D2549"/>
    <w:rsid w:val="007F5CA9"/>
    <w:rsid w:val="00823C84"/>
    <w:rsid w:val="00840D16"/>
    <w:rsid w:val="0092764A"/>
    <w:rsid w:val="00950F9C"/>
    <w:rsid w:val="0097181D"/>
    <w:rsid w:val="009E704C"/>
    <w:rsid w:val="009E7608"/>
    <w:rsid w:val="00A64011"/>
    <w:rsid w:val="00AA50AC"/>
    <w:rsid w:val="00AB776F"/>
    <w:rsid w:val="00AD40D2"/>
    <w:rsid w:val="00B05DBA"/>
    <w:rsid w:val="00B118B3"/>
    <w:rsid w:val="00B20494"/>
    <w:rsid w:val="00BB5B0D"/>
    <w:rsid w:val="00CA7C6A"/>
    <w:rsid w:val="00CF121E"/>
    <w:rsid w:val="00D45E26"/>
    <w:rsid w:val="00D62DF5"/>
    <w:rsid w:val="00D74DB6"/>
    <w:rsid w:val="00D836D3"/>
    <w:rsid w:val="00DD2E34"/>
    <w:rsid w:val="00EB4CE3"/>
    <w:rsid w:val="00F856F9"/>
    <w:rsid w:val="00F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1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A66F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6FE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6FE"/>
    <w:pPr>
      <w:keepNext/>
      <w:numPr>
        <w:ilvl w:val="3"/>
        <w:numId w:val="1"/>
      </w:numPr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6FE"/>
    <w:pPr>
      <w:keepNext/>
      <w:numPr>
        <w:ilvl w:val="4"/>
        <w:numId w:val="1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6FE"/>
    <w:pPr>
      <w:keepNext/>
      <w:numPr>
        <w:ilvl w:val="5"/>
        <w:numId w:val="1"/>
      </w:numPr>
      <w:adjustRightInd w:val="0"/>
      <w:spacing w:line="720" w:lineRule="auto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66FE"/>
    <w:pPr>
      <w:keepNext/>
      <w:numPr>
        <w:ilvl w:val="6"/>
        <w:numId w:val="1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66FE"/>
    <w:pPr>
      <w:keepNext/>
      <w:numPr>
        <w:ilvl w:val="7"/>
        <w:numId w:val="1"/>
      </w:numPr>
      <w:adjustRightInd w:val="0"/>
      <w:spacing w:line="720" w:lineRule="auto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66FE"/>
    <w:pPr>
      <w:keepNext/>
      <w:numPr>
        <w:ilvl w:val="8"/>
        <w:numId w:val="1"/>
      </w:numPr>
      <w:adjustRightInd w:val="0"/>
      <w:spacing w:line="720" w:lineRule="auto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6FE"/>
    <w:rPr>
      <w:rFonts w:ascii="Cambria" w:eastAsia="新細明體" w:hAnsi="Cambria" w:cs="Times New Roman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66FE"/>
    <w:rPr>
      <w:rFonts w:ascii="Cambria" w:eastAsia="新細明體" w:hAnsi="Cambria" w:cs="Times New Roman"/>
      <w:b/>
      <w:sz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A66FE"/>
    <w:rPr>
      <w:rFonts w:ascii="Arial" w:eastAsia="新細明體" w:hAnsi="Arial" w:cs="Times New Roman"/>
      <w:sz w:val="36"/>
    </w:rPr>
  </w:style>
  <w:style w:type="paragraph" w:customStyle="1" w:styleId="a">
    <w:name w:val="第一層"/>
    <w:basedOn w:val="Heading1"/>
    <w:next w:val="Normal"/>
    <w:uiPriority w:val="99"/>
    <w:rsid w:val="006A66FE"/>
    <w:pPr>
      <w:numPr>
        <w:numId w:val="1"/>
      </w:numPr>
      <w:adjustRightInd w:val="0"/>
      <w:snapToGrid w:val="0"/>
      <w:spacing w:beforeLines="100" w:afterLines="100" w:line="240" w:lineRule="auto"/>
      <w:textAlignment w:val="baseline"/>
    </w:pPr>
    <w:rPr>
      <w:rFonts w:ascii="Arial" w:eastAsia="標楷體" w:hAnsi="Arial"/>
      <w:sz w:val="28"/>
      <w:szCs w:val="28"/>
    </w:rPr>
  </w:style>
  <w:style w:type="paragraph" w:customStyle="1" w:styleId="a0">
    <w:name w:val="第二層"/>
    <w:basedOn w:val="Heading2"/>
    <w:uiPriority w:val="99"/>
    <w:rsid w:val="006A66FE"/>
    <w:pPr>
      <w:numPr>
        <w:ilvl w:val="1"/>
        <w:numId w:val="1"/>
      </w:numPr>
      <w:adjustRightInd w:val="0"/>
      <w:spacing w:line="240" w:lineRule="auto"/>
      <w:ind w:left="1287"/>
      <w:jc w:val="both"/>
      <w:textAlignment w:val="baseline"/>
    </w:pPr>
    <w:rPr>
      <w:rFonts w:ascii="Arial" w:eastAsia="標楷體" w:hAnsi="Arial"/>
      <w:b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表件四</dc:title>
  <dc:subject/>
  <dc:creator>user</dc:creator>
  <cp:keywords/>
  <dc:description/>
  <cp:lastModifiedBy>vymfu</cp:lastModifiedBy>
  <cp:revision>4</cp:revision>
  <cp:lastPrinted>2014-02-07T05:27:00Z</cp:lastPrinted>
  <dcterms:created xsi:type="dcterms:W3CDTF">2014-02-10T07:14:00Z</dcterms:created>
  <dcterms:modified xsi:type="dcterms:W3CDTF">2014-02-20T03:17:00Z</dcterms:modified>
</cp:coreProperties>
</file>